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27" w:rsidRDefault="00130E27" w:rsidP="00130E27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130E27" w:rsidRPr="00780A7C" w:rsidTr="00207D0B">
        <w:trPr>
          <w:trHeight w:val="496"/>
          <w:jc w:val="center"/>
        </w:trPr>
        <w:tc>
          <w:tcPr>
            <w:tcW w:w="1800" w:type="dxa"/>
            <w:vAlign w:val="center"/>
          </w:tcPr>
          <w:p w:rsidR="00130E27" w:rsidRPr="00780A7C" w:rsidRDefault="00130E27" w:rsidP="00207D0B">
            <w:pPr>
              <w:pStyle w:val="Encabezado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ANEXO D - </w:t>
            </w:r>
          </w:p>
        </w:tc>
      </w:tr>
    </w:tbl>
    <w:p w:rsidR="00130E27" w:rsidRDefault="00130E27" w:rsidP="00130E27">
      <w:pPr>
        <w:pStyle w:val="Encabezado"/>
        <w:spacing w:line="140" w:lineRule="atLeast"/>
        <w:ind w:firstLine="3540"/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8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30E27" w:rsidRPr="00001E4C" w:rsidTr="00207D0B">
        <w:tc>
          <w:tcPr>
            <w:tcW w:w="9039" w:type="dxa"/>
            <w:shd w:val="clear" w:color="auto" w:fill="auto"/>
            <w:vAlign w:val="center"/>
          </w:tcPr>
          <w:p w:rsidR="00130E27" w:rsidRPr="00001E4C" w:rsidRDefault="00130E27" w:rsidP="00207D0B">
            <w:pPr>
              <w:ind w:right="767"/>
              <w:jc w:val="center"/>
              <w:rPr>
                <w:b/>
                <w:sz w:val="18"/>
                <w:szCs w:val="18"/>
              </w:rPr>
            </w:pPr>
            <w:r w:rsidRPr="00001E4C">
              <w:rPr>
                <w:b/>
                <w:sz w:val="18"/>
                <w:szCs w:val="18"/>
              </w:rPr>
              <w:t xml:space="preserve">DECLARACIÓN RESPONSABLE DE INGRESOS RELATIVOS A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001E4C">
                <w:rPr>
                  <w:b/>
                  <w:sz w:val="18"/>
                  <w:szCs w:val="18"/>
                </w:rPr>
                <w:t>LA ACTIVIDAD</w:t>
              </w:r>
            </w:smartTag>
            <w:r w:rsidRPr="00001E4C">
              <w:rPr>
                <w:b/>
                <w:sz w:val="18"/>
                <w:szCs w:val="18"/>
              </w:rPr>
              <w:t xml:space="preserve"> SUBVENCIONADA</w:t>
            </w:r>
            <w:r w:rsidRPr="00001E4C">
              <w:rPr>
                <w:b/>
                <w:bCs/>
              </w:rPr>
              <w:t xml:space="preserve"> </w:t>
            </w:r>
            <w:r w:rsidRPr="00001E4C">
              <w:rPr>
                <w:b/>
                <w:bCs/>
                <w:sz w:val="18"/>
                <w:szCs w:val="18"/>
              </w:rPr>
              <w:t>PARA JUSTIFICACIÓN DE SUBVENCIÓN EN EL MARCO DE LOS FONDOS NEXT-GENERATION-EU</w:t>
            </w:r>
          </w:p>
        </w:tc>
      </w:tr>
    </w:tbl>
    <w:p w:rsidR="00130E27" w:rsidRDefault="00130E27" w:rsidP="00130E27">
      <w:pPr>
        <w:ind w:right="4260"/>
        <w:rPr>
          <w:b/>
          <w:sz w:val="20"/>
          <w:szCs w:val="20"/>
        </w:rPr>
      </w:pPr>
    </w:p>
    <w:tbl>
      <w:tblPr>
        <w:tblpPr w:leftFromText="141" w:rightFromText="141" w:vertAnchor="text" w:horzAnchor="page" w:tblpX="7725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30E27" w:rsidRPr="00AC3ED7" w:rsidTr="00207D0B">
        <w:trPr>
          <w:trHeight w:val="265"/>
        </w:trPr>
        <w:tc>
          <w:tcPr>
            <w:tcW w:w="2905" w:type="dxa"/>
          </w:tcPr>
          <w:p w:rsidR="00130E27" w:rsidRPr="00AC3ED7" w:rsidRDefault="00130E27" w:rsidP="00207D0B">
            <w:pPr>
              <w:pStyle w:val="Encabezado"/>
              <w:rPr>
                <w:b/>
                <w:bCs/>
                <w:sz w:val="18"/>
                <w:szCs w:val="18"/>
              </w:rPr>
            </w:pPr>
            <w:r w:rsidRPr="00AC3ED7">
              <w:rPr>
                <w:b/>
                <w:bCs/>
                <w:sz w:val="18"/>
                <w:szCs w:val="18"/>
              </w:rPr>
              <w:t xml:space="preserve">Nº Expte: </w:t>
            </w:r>
          </w:p>
        </w:tc>
      </w:tr>
    </w:tbl>
    <w:tbl>
      <w:tblPr>
        <w:tblW w:w="911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260"/>
        <w:gridCol w:w="5691"/>
      </w:tblGrid>
      <w:tr w:rsidR="00130E27" w:rsidTr="00207D0B">
        <w:trPr>
          <w:cantSplit/>
        </w:trPr>
        <w:tc>
          <w:tcPr>
            <w:tcW w:w="1260" w:type="dxa"/>
            <w:tcBorders>
              <w:right w:val="single" w:sz="4" w:space="0" w:color="auto"/>
            </w:tcBorders>
          </w:tcPr>
          <w:p w:rsidR="00130E27" w:rsidRDefault="00130E27" w:rsidP="00207D0B">
            <w:pPr>
              <w:rPr>
                <w:sz w:val="18"/>
              </w:rPr>
            </w:pPr>
            <w:r>
              <w:rPr>
                <w:sz w:val="18"/>
              </w:rPr>
              <w:t>Año: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30E27" w:rsidRDefault="00130E27" w:rsidP="00207D0B">
            <w:pPr>
              <w:rPr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30E27" w:rsidRDefault="00130E27" w:rsidP="00207D0B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Proyecto:</w:t>
            </w:r>
          </w:p>
        </w:tc>
        <w:tc>
          <w:tcPr>
            <w:tcW w:w="5691" w:type="dxa"/>
            <w:tcBorders>
              <w:top w:val="single" w:sz="4" w:space="0" w:color="auto"/>
              <w:right w:val="single" w:sz="4" w:space="0" w:color="auto"/>
            </w:tcBorders>
          </w:tcPr>
          <w:p w:rsidR="00130E27" w:rsidRDefault="00130E27" w:rsidP="00207D0B">
            <w:pPr>
              <w:rPr>
                <w:sz w:val="18"/>
              </w:rPr>
            </w:pPr>
          </w:p>
        </w:tc>
      </w:tr>
      <w:tr w:rsidR="00130E27" w:rsidTr="00207D0B">
        <w:trPr>
          <w:cantSplit/>
        </w:trPr>
        <w:tc>
          <w:tcPr>
            <w:tcW w:w="1260" w:type="dxa"/>
            <w:tcBorders>
              <w:right w:val="single" w:sz="4" w:space="0" w:color="auto"/>
            </w:tcBorders>
          </w:tcPr>
          <w:p w:rsidR="00130E27" w:rsidRDefault="00130E27" w:rsidP="00207D0B">
            <w:pPr>
              <w:rPr>
                <w:sz w:val="18"/>
              </w:rPr>
            </w:pPr>
            <w:r>
              <w:rPr>
                <w:sz w:val="18"/>
              </w:rPr>
              <w:t>Entidad: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27" w:rsidRDefault="00130E27" w:rsidP="00207D0B">
            <w:pPr>
              <w:rPr>
                <w:sz w:val="18"/>
              </w:rPr>
            </w:pPr>
          </w:p>
        </w:tc>
      </w:tr>
      <w:tr w:rsidR="00130E27" w:rsidTr="00207D0B">
        <w:trPr>
          <w:cantSplit/>
        </w:trPr>
        <w:tc>
          <w:tcPr>
            <w:tcW w:w="9111" w:type="dxa"/>
            <w:gridSpan w:val="4"/>
          </w:tcPr>
          <w:p w:rsidR="00130E27" w:rsidRDefault="00130E27" w:rsidP="00207D0B">
            <w:pPr>
              <w:rPr>
                <w:sz w:val="8"/>
              </w:rPr>
            </w:pPr>
          </w:p>
        </w:tc>
      </w:tr>
    </w:tbl>
    <w:p w:rsidR="00130E27" w:rsidRDefault="00130E27" w:rsidP="00130E27">
      <w:pPr>
        <w:ind w:right="4260"/>
        <w:rPr>
          <w:b/>
          <w:sz w:val="20"/>
          <w:szCs w:val="20"/>
        </w:rPr>
      </w:pPr>
    </w:p>
    <w:p w:rsidR="00130E27" w:rsidRPr="00AC3ED7" w:rsidRDefault="00130E27" w:rsidP="00130E27">
      <w:pPr>
        <w:pStyle w:val="Sangra2detindependiente"/>
        <w:ind w:left="0" w:right="-54"/>
        <w:rPr>
          <w:sz w:val="18"/>
          <w:szCs w:val="18"/>
        </w:rPr>
      </w:pPr>
      <w:r w:rsidRPr="00AC3ED7">
        <w:rPr>
          <w:sz w:val="18"/>
          <w:szCs w:val="18"/>
        </w:rPr>
        <w:t xml:space="preserve">D.____________________________________________ </w:t>
      </w:r>
      <w:r>
        <w:rPr>
          <w:sz w:val="18"/>
          <w:szCs w:val="18"/>
        </w:rPr>
        <w:t xml:space="preserve">, </w:t>
      </w:r>
      <w:r w:rsidRPr="00AC3ED7">
        <w:rPr>
          <w:sz w:val="18"/>
          <w:szCs w:val="18"/>
        </w:rPr>
        <w:t xml:space="preserve">con NIF_____________, </w:t>
      </w:r>
      <w:r>
        <w:rPr>
          <w:sz w:val="18"/>
          <w:szCs w:val="18"/>
        </w:rPr>
        <w:t xml:space="preserve"> </w:t>
      </w:r>
      <w:r w:rsidRPr="00AC3ED7">
        <w:rPr>
          <w:sz w:val="18"/>
          <w:szCs w:val="18"/>
        </w:rPr>
        <w:t>como representante legal de la</w:t>
      </w:r>
      <w:r>
        <w:rPr>
          <w:sz w:val="18"/>
          <w:szCs w:val="18"/>
        </w:rPr>
        <w:t xml:space="preserve"> e</w:t>
      </w:r>
      <w:r w:rsidRPr="00AC3ED7">
        <w:rPr>
          <w:sz w:val="18"/>
          <w:szCs w:val="18"/>
        </w:rPr>
        <w:t>ntidad</w:t>
      </w:r>
      <w:r>
        <w:rPr>
          <w:sz w:val="18"/>
          <w:szCs w:val="18"/>
        </w:rPr>
        <w:t xml:space="preserve"> ________________</w:t>
      </w:r>
      <w:r w:rsidRPr="00AC3ED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con CIF </w:t>
      </w:r>
      <w:r w:rsidRPr="00AC3ED7">
        <w:rPr>
          <w:sz w:val="18"/>
          <w:szCs w:val="18"/>
        </w:rPr>
        <w:t>_____________</w:t>
      </w:r>
      <w:r>
        <w:rPr>
          <w:sz w:val="18"/>
          <w:szCs w:val="18"/>
        </w:rPr>
        <w:t xml:space="preserve">  </w:t>
      </w:r>
      <w:r w:rsidRPr="00AC3ED7">
        <w:rPr>
          <w:sz w:val="18"/>
          <w:szCs w:val="18"/>
        </w:rPr>
        <w:t xml:space="preserve">en virtud de lo establecido </w:t>
      </w:r>
      <w:smartTag w:uri="urn:schemas-microsoft-com:office:smarttags" w:element="PersonName">
        <w:smartTagPr>
          <w:attr w:name="ProductID" w:val="la Ley"/>
        </w:smartTagPr>
        <w:r w:rsidRPr="00AC3ED7">
          <w:rPr>
            <w:sz w:val="18"/>
            <w:szCs w:val="18"/>
          </w:rPr>
          <w:t>la Ley</w:t>
        </w:r>
      </w:smartTag>
      <w:r w:rsidRPr="00AC3ED7">
        <w:rPr>
          <w:sz w:val="18"/>
          <w:szCs w:val="18"/>
        </w:rPr>
        <w:t xml:space="preserve"> 38/2003, de 17 de noviembre, General de Subvenciones, </w:t>
      </w:r>
    </w:p>
    <w:p w:rsidR="00130E27" w:rsidRDefault="00130E27" w:rsidP="00130E27">
      <w:pPr>
        <w:pStyle w:val="Ttulo2"/>
        <w:jc w:val="center"/>
        <w:rPr>
          <w:rFonts w:ascii="Times New Roman" w:hAnsi="Times New Roman"/>
          <w:sz w:val="18"/>
          <w:szCs w:val="18"/>
        </w:rPr>
      </w:pPr>
      <w:r w:rsidRPr="00AC3ED7">
        <w:rPr>
          <w:rFonts w:ascii="Times New Roman" w:hAnsi="Times New Roman"/>
          <w:sz w:val="18"/>
          <w:szCs w:val="18"/>
        </w:rPr>
        <w:t xml:space="preserve">DECLARA ANTE EL INSTITUTO MURCIANO DE ACCIÓN SOCIAL LOS SIGUIENTES INGRESOS RELATIVOS A </w:t>
      </w:r>
      <w:smartTag w:uri="urn:schemas-microsoft-com:office:smarttags" w:element="PersonName">
        <w:smartTagPr>
          <w:attr w:name="ProductID" w:val="LA ACTIVIDAD OBJETO"/>
        </w:smartTagPr>
        <w:smartTag w:uri="urn:schemas-microsoft-com:office:smarttags" w:element="PersonName">
          <w:smartTagPr>
            <w:attr w:name="ProductID" w:val="LA ACTIVIDAD"/>
          </w:smartTagPr>
          <w:r w:rsidRPr="00AC3ED7">
            <w:rPr>
              <w:rFonts w:ascii="Times New Roman" w:hAnsi="Times New Roman"/>
              <w:sz w:val="18"/>
              <w:szCs w:val="18"/>
            </w:rPr>
            <w:t>LA ACTIVIDAD</w:t>
          </w:r>
        </w:smartTag>
        <w:r w:rsidRPr="00AC3ED7">
          <w:rPr>
            <w:rFonts w:ascii="Times New Roman" w:hAnsi="Times New Roman"/>
            <w:sz w:val="18"/>
            <w:szCs w:val="18"/>
          </w:rPr>
          <w:t xml:space="preserve"> OBJETO</w:t>
        </w:r>
      </w:smartTag>
      <w:r w:rsidRPr="00AC3ED7">
        <w:rPr>
          <w:rFonts w:ascii="Times New Roman" w:hAnsi="Times New Roman"/>
          <w:sz w:val="18"/>
          <w:szCs w:val="18"/>
        </w:rPr>
        <w:t xml:space="preserve"> DE JUSTIFICACIÓN.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163"/>
        <w:gridCol w:w="1048"/>
        <w:gridCol w:w="2283"/>
        <w:gridCol w:w="1631"/>
      </w:tblGrid>
      <w:tr w:rsidR="00130E27" w:rsidRPr="00001E4C" w:rsidTr="00207D0B">
        <w:tc>
          <w:tcPr>
            <w:tcW w:w="6557" w:type="dxa"/>
            <w:gridSpan w:val="4"/>
            <w:shd w:val="clear" w:color="auto" w:fill="F3F3F3"/>
          </w:tcPr>
          <w:p w:rsidR="00130E27" w:rsidRPr="00001E4C" w:rsidRDefault="00130E27" w:rsidP="00207D0B">
            <w:pPr>
              <w:spacing w:before="120" w:after="120"/>
              <w:ind w:right="1378"/>
              <w:jc w:val="center"/>
              <w:rPr>
                <w:b/>
                <w:i/>
                <w:sz w:val="18"/>
                <w:szCs w:val="18"/>
              </w:rPr>
            </w:pPr>
            <w:r w:rsidRPr="00001E4C">
              <w:rPr>
                <w:b/>
                <w:i/>
                <w:sz w:val="18"/>
                <w:szCs w:val="18"/>
              </w:rPr>
              <w:t>PROCEDENCIA DE LOS FONDOS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30E27" w:rsidRPr="00001E4C" w:rsidRDefault="00130E27" w:rsidP="00207D0B">
            <w:pPr>
              <w:jc w:val="center"/>
              <w:rPr>
                <w:b/>
                <w:i/>
                <w:sz w:val="18"/>
                <w:szCs w:val="18"/>
              </w:rPr>
            </w:pPr>
            <w:r w:rsidRPr="00001E4C">
              <w:rPr>
                <w:b/>
                <w:i/>
                <w:sz w:val="18"/>
                <w:szCs w:val="18"/>
              </w:rPr>
              <w:t>IMPORTE</w:t>
            </w:r>
          </w:p>
        </w:tc>
      </w:tr>
      <w:tr w:rsidR="00130E27" w:rsidRPr="00001E4C" w:rsidTr="00207D0B">
        <w:tc>
          <w:tcPr>
            <w:tcW w:w="6557" w:type="dxa"/>
            <w:gridSpan w:val="4"/>
            <w:shd w:val="clear" w:color="auto" w:fill="F3F3F3"/>
          </w:tcPr>
          <w:p w:rsidR="00130E27" w:rsidRPr="00001E4C" w:rsidRDefault="00130E27" w:rsidP="00207D0B">
            <w:pPr>
              <w:spacing w:before="120" w:after="120"/>
              <w:ind w:right="1378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Subvención del Mecanismo de Recuperación y Resiliencia NEXT-GENERATION-EU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172"/>
        </w:trPr>
        <w:tc>
          <w:tcPr>
            <w:tcW w:w="1063" w:type="dxa"/>
            <w:vMerge w:val="restart"/>
            <w:shd w:val="clear" w:color="auto" w:fill="F3F3F3"/>
          </w:tcPr>
          <w:p w:rsidR="00130E27" w:rsidRPr="00001E4C" w:rsidRDefault="00130E27" w:rsidP="00207D0B">
            <w:pPr>
              <w:tabs>
                <w:tab w:val="left" w:pos="2277"/>
              </w:tabs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Aportación municipal.</w:t>
            </w:r>
          </w:p>
        </w:tc>
        <w:tc>
          <w:tcPr>
            <w:tcW w:w="3211" w:type="dxa"/>
            <w:gridSpan w:val="2"/>
            <w:shd w:val="clear" w:color="auto" w:fill="F3F3F3"/>
          </w:tcPr>
          <w:p w:rsidR="00130E27" w:rsidRPr="00001E4C" w:rsidRDefault="00130E27" w:rsidP="00207D0B">
            <w:pPr>
              <w:ind w:right="580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Nombre del Ayuntamiento</w:t>
            </w:r>
          </w:p>
        </w:tc>
        <w:tc>
          <w:tcPr>
            <w:tcW w:w="2283" w:type="dxa"/>
            <w:shd w:val="clear" w:color="auto" w:fill="F3F3F3"/>
          </w:tcPr>
          <w:p w:rsidR="00130E27" w:rsidRPr="00001E4C" w:rsidRDefault="00130E27" w:rsidP="00207D0B">
            <w:pPr>
              <w:ind w:right="1377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Concepto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442"/>
        </w:trPr>
        <w:tc>
          <w:tcPr>
            <w:tcW w:w="1063" w:type="dxa"/>
            <w:vMerge/>
            <w:shd w:val="clear" w:color="auto" w:fill="F3F3F3"/>
          </w:tcPr>
          <w:p w:rsidR="00130E27" w:rsidRPr="00001E4C" w:rsidRDefault="00130E27" w:rsidP="00207D0B">
            <w:pPr>
              <w:tabs>
                <w:tab w:val="left" w:pos="227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F3F3F3"/>
          </w:tcPr>
          <w:p w:rsidR="00130E27" w:rsidRPr="00001E4C" w:rsidRDefault="00130E27" w:rsidP="00207D0B">
            <w:pPr>
              <w:ind w:right="1377"/>
              <w:jc w:val="both"/>
              <w:rPr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F3F3F3"/>
          </w:tcPr>
          <w:p w:rsidR="00130E27" w:rsidRPr="00001E4C" w:rsidRDefault="00130E27" w:rsidP="00207D0B">
            <w:pPr>
              <w:ind w:right="1377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  <w:p w:rsidR="00130E27" w:rsidRPr="00001E4C" w:rsidRDefault="00130E27" w:rsidP="00207D0B">
            <w:pPr>
              <w:ind w:right="1377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205"/>
        </w:trPr>
        <w:tc>
          <w:tcPr>
            <w:tcW w:w="3226" w:type="dxa"/>
            <w:gridSpan w:val="2"/>
            <w:vMerge w:val="restart"/>
            <w:shd w:val="clear" w:color="auto" w:fill="F3F3F3"/>
          </w:tcPr>
          <w:p w:rsidR="00130E27" w:rsidRPr="00001E4C" w:rsidRDefault="00130E27" w:rsidP="00207D0B">
            <w:pPr>
              <w:ind w:right="111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Otras aportaciones de la CARM</w:t>
            </w:r>
          </w:p>
        </w:tc>
        <w:tc>
          <w:tcPr>
            <w:tcW w:w="3331" w:type="dxa"/>
            <w:gridSpan w:val="2"/>
            <w:shd w:val="clear" w:color="auto" w:fill="F3F3F3"/>
          </w:tcPr>
          <w:p w:rsidR="00130E27" w:rsidRPr="00001E4C" w:rsidRDefault="00130E27" w:rsidP="00207D0B">
            <w:pPr>
              <w:ind w:right="111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 xml:space="preserve">Concepto 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672"/>
        </w:trPr>
        <w:tc>
          <w:tcPr>
            <w:tcW w:w="3226" w:type="dxa"/>
            <w:gridSpan w:val="2"/>
            <w:vMerge/>
            <w:shd w:val="clear" w:color="auto" w:fill="F3F3F3"/>
          </w:tcPr>
          <w:p w:rsidR="00130E27" w:rsidRPr="00001E4C" w:rsidRDefault="00130E27" w:rsidP="00207D0B">
            <w:pPr>
              <w:ind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2"/>
            <w:shd w:val="clear" w:color="auto" w:fill="F3F3F3"/>
          </w:tcPr>
          <w:p w:rsidR="00130E27" w:rsidRPr="00001E4C" w:rsidRDefault="00130E27" w:rsidP="00207D0B">
            <w:pPr>
              <w:ind w:right="111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  <w:p w:rsidR="00130E27" w:rsidRPr="00001E4C" w:rsidRDefault="00130E27" w:rsidP="00207D0B">
            <w:pPr>
              <w:ind w:right="111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  <w:p w:rsidR="00130E27" w:rsidRPr="00001E4C" w:rsidRDefault="00130E27" w:rsidP="00207D0B">
            <w:pPr>
              <w:ind w:right="111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261"/>
        </w:trPr>
        <w:tc>
          <w:tcPr>
            <w:tcW w:w="3226" w:type="dxa"/>
            <w:gridSpan w:val="2"/>
            <w:vMerge w:val="restart"/>
            <w:shd w:val="clear" w:color="auto" w:fill="F3F3F3"/>
          </w:tcPr>
          <w:p w:rsidR="00130E27" w:rsidRPr="00001E4C" w:rsidRDefault="00130E27" w:rsidP="00207D0B">
            <w:pPr>
              <w:ind w:right="43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Aportaciones de la Administración central</w:t>
            </w:r>
          </w:p>
        </w:tc>
        <w:tc>
          <w:tcPr>
            <w:tcW w:w="3331" w:type="dxa"/>
            <w:gridSpan w:val="2"/>
            <w:shd w:val="clear" w:color="auto" w:fill="F3F3F3"/>
          </w:tcPr>
          <w:p w:rsidR="00130E27" w:rsidRPr="00001E4C" w:rsidRDefault="00130E27" w:rsidP="00207D0B">
            <w:pPr>
              <w:ind w:right="43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Concepto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714"/>
        </w:trPr>
        <w:tc>
          <w:tcPr>
            <w:tcW w:w="3226" w:type="dxa"/>
            <w:gridSpan w:val="2"/>
            <w:vMerge/>
            <w:shd w:val="clear" w:color="auto" w:fill="F3F3F3"/>
          </w:tcPr>
          <w:p w:rsidR="00130E27" w:rsidRPr="00001E4C" w:rsidRDefault="00130E27" w:rsidP="00207D0B">
            <w:pPr>
              <w:ind w:right="439"/>
              <w:jc w:val="both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2"/>
            <w:shd w:val="clear" w:color="auto" w:fill="F3F3F3"/>
          </w:tcPr>
          <w:p w:rsidR="00130E27" w:rsidRPr="00001E4C" w:rsidRDefault="00130E27" w:rsidP="00207D0B">
            <w:pPr>
              <w:ind w:right="43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  <w:p w:rsidR="00130E27" w:rsidRPr="00001E4C" w:rsidRDefault="00130E27" w:rsidP="00207D0B">
            <w:pPr>
              <w:ind w:right="43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  <w:p w:rsidR="00130E27" w:rsidRPr="00001E4C" w:rsidRDefault="00130E27" w:rsidP="00207D0B">
            <w:pPr>
              <w:ind w:right="43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635"/>
        </w:trPr>
        <w:tc>
          <w:tcPr>
            <w:tcW w:w="3226" w:type="dxa"/>
            <w:gridSpan w:val="2"/>
            <w:vMerge/>
            <w:shd w:val="clear" w:color="auto" w:fill="F3F3F3"/>
          </w:tcPr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2"/>
            <w:shd w:val="clear" w:color="auto" w:fill="F3F3F3"/>
          </w:tcPr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359"/>
        </w:trPr>
        <w:tc>
          <w:tcPr>
            <w:tcW w:w="6557" w:type="dxa"/>
            <w:gridSpan w:val="4"/>
            <w:shd w:val="clear" w:color="auto" w:fill="F3F3F3"/>
          </w:tcPr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Aportaciones de socios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340"/>
        </w:trPr>
        <w:tc>
          <w:tcPr>
            <w:tcW w:w="6557" w:type="dxa"/>
            <w:gridSpan w:val="4"/>
            <w:shd w:val="clear" w:color="auto" w:fill="F3F3F3"/>
          </w:tcPr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Venta de material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890"/>
        </w:trPr>
        <w:tc>
          <w:tcPr>
            <w:tcW w:w="6557" w:type="dxa"/>
            <w:gridSpan w:val="4"/>
            <w:shd w:val="clear" w:color="auto" w:fill="F3F3F3"/>
          </w:tcPr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Otros ( especificar)</w:t>
            </w:r>
          </w:p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354"/>
        </w:trPr>
        <w:tc>
          <w:tcPr>
            <w:tcW w:w="6557" w:type="dxa"/>
            <w:gridSpan w:val="4"/>
            <w:shd w:val="clear" w:color="auto" w:fill="F3F3F3"/>
          </w:tcPr>
          <w:p w:rsidR="00130E27" w:rsidRPr="00001E4C" w:rsidRDefault="00130E27" w:rsidP="00207D0B">
            <w:pPr>
              <w:ind w:right="799"/>
              <w:jc w:val="both"/>
              <w:rPr>
                <w:sz w:val="18"/>
                <w:szCs w:val="18"/>
              </w:rPr>
            </w:pPr>
            <w:r w:rsidRPr="00001E4C">
              <w:rPr>
                <w:sz w:val="18"/>
                <w:szCs w:val="18"/>
              </w:rPr>
              <w:t>Ingresos financieros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sz w:val="18"/>
                <w:szCs w:val="18"/>
              </w:rPr>
            </w:pPr>
          </w:p>
        </w:tc>
      </w:tr>
      <w:tr w:rsidR="00130E27" w:rsidRPr="00001E4C" w:rsidTr="00207D0B">
        <w:trPr>
          <w:trHeight w:val="417"/>
        </w:trPr>
        <w:tc>
          <w:tcPr>
            <w:tcW w:w="6557" w:type="dxa"/>
            <w:gridSpan w:val="4"/>
            <w:shd w:val="clear" w:color="auto" w:fill="F3F3F3"/>
          </w:tcPr>
          <w:p w:rsidR="00130E27" w:rsidRPr="00001E4C" w:rsidRDefault="00130E27" w:rsidP="00207D0B">
            <w:pPr>
              <w:ind w:right="799"/>
              <w:jc w:val="both"/>
              <w:rPr>
                <w:b/>
                <w:sz w:val="18"/>
                <w:szCs w:val="18"/>
              </w:rPr>
            </w:pPr>
            <w:r w:rsidRPr="00001E4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31" w:type="dxa"/>
            <w:shd w:val="clear" w:color="auto" w:fill="auto"/>
          </w:tcPr>
          <w:p w:rsidR="00130E27" w:rsidRPr="00001E4C" w:rsidRDefault="00130E27" w:rsidP="00207D0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30E27" w:rsidRDefault="00130E27" w:rsidP="00130E27">
      <w:pPr>
        <w:ind w:right="4260"/>
        <w:jc w:val="both"/>
        <w:rPr>
          <w:b/>
          <w:sz w:val="20"/>
          <w:szCs w:val="20"/>
        </w:rPr>
      </w:pPr>
    </w:p>
    <w:p w:rsidR="00130E27" w:rsidRPr="00FF5F17" w:rsidRDefault="00130E27" w:rsidP="00130E27">
      <w:pPr>
        <w:ind w:right="-316"/>
        <w:jc w:val="both"/>
        <w:rPr>
          <w:sz w:val="20"/>
          <w:szCs w:val="20"/>
        </w:rPr>
      </w:pPr>
    </w:p>
    <w:p w:rsidR="00130E27" w:rsidRPr="00FF5F17" w:rsidRDefault="00130E27" w:rsidP="00130E27">
      <w:pPr>
        <w:pStyle w:val="Encabezado"/>
        <w:jc w:val="center"/>
      </w:pPr>
      <w:r w:rsidRPr="00AC3ED7">
        <w:rPr>
          <w:sz w:val="18"/>
          <w:szCs w:val="18"/>
        </w:rPr>
        <w:t xml:space="preserve"> (Firma </w:t>
      </w:r>
      <w:r>
        <w:rPr>
          <w:sz w:val="18"/>
          <w:szCs w:val="18"/>
        </w:rPr>
        <w:t xml:space="preserve">electrónica </w:t>
      </w:r>
      <w:r w:rsidRPr="00AC3ED7">
        <w:rPr>
          <w:sz w:val="18"/>
          <w:szCs w:val="18"/>
        </w:rPr>
        <w:t>del r</w:t>
      </w:r>
      <w:r>
        <w:rPr>
          <w:sz w:val="18"/>
          <w:szCs w:val="18"/>
        </w:rPr>
        <w:t>epresentante de la Entidad</w:t>
      </w:r>
      <w:r w:rsidRPr="00AC3ED7">
        <w:rPr>
          <w:sz w:val="18"/>
          <w:szCs w:val="18"/>
        </w:rPr>
        <w:t>)</w:t>
      </w:r>
    </w:p>
    <w:p w:rsidR="00130E27" w:rsidRDefault="00130E27" w:rsidP="00130E27">
      <w:pPr>
        <w:pStyle w:val="Encabezado"/>
        <w:jc w:val="both"/>
      </w:pPr>
      <w:r w:rsidRPr="00FF5F17">
        <w:tab/>
      </w:r>
    </w:p>
    <w:p w:rsidR="00130E27" w:rsidRPr="00486BF5" w:rsidRDefault="00130E27" w:rsidP="00130E27">
      <w:pPr>
        <w:pStyle w:val="Encabezado"/>
        <w:rPr>
          <w:rFonts w:ascii="Calibri" w:eastAsia="Calibri" w:hAnsi="Calibri"/>
          <w:i/>
          <w:iCs/>
          <w:sz w:val="16"/>
        </w:rPr>
      </w:pPr>
      <w:r w:rsidRPr="00C5203E">
        <w:rPr>
          <w:i/>
          <w:iCs/>
          <w:sz w:val="16"/>
        </w:rPr>
        <w:tab/>
        <w:t xml:space="preserve">Los datos consignados en este documento serán tratados de acuerdo con lo dispuesto en la </w:t>
      </w:r>
      <w:r w:rsidRPr="00486BF5">
        <w:rPr>
          <w:rFonts w:ascii="Calibri" w:eastAsia="Calibri" w:hAnsi="Calibri"/>
          <w:i/>
          <w:iCs/>
          <w:sz w:val="16"/>
        </w:rPr>
        <w:t>Ley Orgánica 3/2018, de 5 de diciembre, de Protección de Datos Personales y garantía de los derechos digitales</w:t>
      </w:r>
      <w:r>
        <w:rPr>
          <w:i/>
          <w:iCs/>
          <w:sz w:val="16"/>
        </w:rPr>
        <w:t>.</w:t>
      </w:r>
    </w:p>
    <w:p w:rsidR="00855767" w:rsidRPr="00130E27" w:rsidRDefault="00855767" w:rsidP="00130E27"/>
    <w:sectPr w:rsidR="00855767" w:rsidRPr="00130E27" w:rsidSect="000C0486">
      <w:headerReference w:type="default" r:id="rId11"/>
      <w:footerReference w:type="default" r:id="rId12"/>
      <w:pgSz w:w="11906" w:h="16838" w:code="9"/>
      <w:pgMar w:top="226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33" w:rsidRDefault="00990533" w:rsidP="0033118A">
      <w:pPr>
        <w:spacing w:after="0" w:line="240" w:lineRule="auto"/>
      </w:pPr>
      <w:r>
        <w:separator/>
      </w:r>
    </w:p>
  </w:endnote>
  <w:endnote w:type="continuationSeparator" w:id="0">
    <w:p w:rsidR="00990533" w:rsidRDefault="0099053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475AA7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475AA7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475AA7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475AA7">
      <w:rPr>
        <w:rFonts w:cstheme="minorHAnsi"/>
        <w:color w:val="BFBFBF" w:themeColor="background1" w:themeShade="BF"/>
        <w:sz w:val="16"/>
      </w:rPr>
      <w:fldChar w:fldCharType="separate"/>
    </w:r>
    <w:r w:rsidR="00475AA7">
      <w:rPr>
        <w:rFonts w:cstheme="minorHAnsi"/>
        <w:noProof/>
        <w:color w:val="BFBFBF" w:themeColor="background1" w:themeShade="BF"/>
        <w:sz w:val="16"/>
      </w:rPr>
      <w:t>1</w:t>
    </w:r>
    <w:r w:rsidR="00475AA7" w:rsidRPr="00B32068">
      <w:rPr>
        <w:rFonts w:cstheme="minorHAnsi"/>
        <w:noProof/>
        <w:color w:val="BFBFBF" w:themeColor="background1" w:themeShade="BF"/>
        <w:sz w:val="16"/>
      </w:rPr>
      <w:t>/</w:t>
    </w:r>
    <w:r w:rsidR="00475AA7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5134B78B" wp14:editId="6E7240DC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33" w:rsidRDefault="00990533" w:rsidP="0033118A">
      <w:pPr>
        <w:spacing w:after="0" w:line="240" w:lineRule="auto"/>
      </w:pPr>
      <w:r>
        <w:separator/>
      </w:r>
    </w:p>
  </w:footnote>
  <w:footnote w:type="continuationSeparator" w:id="0">
    <w:p w:rsidR="00990533" w:rsidRDefault="0099053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889F86F" wp14:editId="100CAC25">
                <wp:extent cx="6464595" cy="1137684"/>
                <wp:effectExtent l="0" t="0" r="0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3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30E27" w:rsidRDefault="00853949" w:rsidP="00855767">
          <w:pPr>
            <w:pStyle w:val="Encabezado"/>
            <w:jc w:val="center"/>
          </w:pPr>
          <w:r>
            <w:t xml:space="preserve">INSERTAR AQUÍ EL MEMBRETE DE LA ENTIDAD SOLICITANTE SIN ELIMINAR EL RESTO DE </w:t>
          </w:r>
        </w:p>
        <w:p w:rsidR="00853949" w:rsidRDefault="00853949" w:rsidP="00855767">
          <w:pPr>
            <w:pStyle w:val="Encabezado"/>
            <w:jc w:val="center"/>
          </w:pPr>
          <w:r>
            <w:t>LOGOS</w:t>
          </w:r>
        </w:p>
        <w:p w:rsidR="00130E27" w:rsidRDefault="00130E27" w:rsidP="00855767">
          <w:pPr>
            <w:pStyle w:val="Encabezado"/>
            <w:jc w:val="center"/>
          </w:pPr>
        </w:p>
        <w:p w:rsidR="00130E27" w:rsidRDefault="00130E27" w:rsidP="00855767">
          <w:pPr>
            <w:pStyle w:val="Encabezado"/>
            <w:jc w:val="center"/>
          </w:pP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4ECF"/>
    <w:multiLevelType w:val="hybridMultilevel"/>
    <w:tmpl w:val="1CA8ADB0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E2E"/>
    <w:multiLevelType w:val="hybridMultilevel"/>
    <w:tmpl w:val="EA9283EC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6"/>
    <w:rsid w:val="00047D79"/>
    <w:rsid w:val="000A6CBE"/>
    <w:rsid w:val="000B4103"/>
    <w:rsid w:val="000C0486"/>
    <w:rsid w:val="00130E27"/>
    <w:rsid w:val="0013104E"/>
    <w:rsid w:val="001353E8"/>
    <w:rsid w:val="0019746C"/>
    <w:rsid w:val="001B6CF6"/>
    <w:rsid w:val="001F6198"/>
    <w:rsid w:val="0020548E"/>
    <w:rsid w:val="00235B81"/>
    <w:rsid w:val="00244494"/>
    <w:rsid w:val="002C71E3"/>
    <w:rsid w:val="003256F0"/>
    <w:rsid w:val="0033118A"/>
    <w:rsid w:val="00383A96"/>
    <w:rsid w:val="003C26F0"/>
    <w:rsid w:val="003C367B"/>
    <w:rsid w:val="004225BE"/>
    <w:rsid w:val="00471664"/>
    <w:rsid w:val="00475AA7"/>
    <w:rsid w:val="004D0140"/>
    <w:rsid w:val="004E7DEE"/>
    <w:rsid w:val="004F1EBA"/>
    <w:rsid w:val="005271AF"/>
    <w:rsid w:val="00546BB5"/>
    <w:rsid w:val="00581FAA"/>
    <w:rsid w:val="00641A75"/>
    <w:rsid w:val="00681F44"/>
    <w:rsid w:val="006E3224"/>
    <w:rsid w:val="00705123"/>
    <w:rsid w:val="00733B04"/>
    <w:rsid w:val="00752411"/>
    <w:rsid w:val="007947FB"/>
    <w:rsid w:val="007F4A1A"/>
    <w:rsid w:val="00805E6D"/>
    <w:rsid w:val="00825C59"/>
    <w:rsid w:val="00853949"/>
    <w:rsid w:val="00855767"/>
    <w:rsid w:val="008B55BB"/>
    <w:rsid w:val="008E3810"/>
    <w:rsid w:val="00990533"/>
    <w:rsid w:val="00A01ACF"/>
    <w:rsid w:val="00A40797"/>
    <w:rsid w:val="00A441B7"/>
    <w:rsid w:val="00A867F5"/>
    <w:rsid w:val="00AF74B1"/>
    <w:rsid w:val="00B32068"/>
    <w:rsid w:val="00B55D42"/>
    <w:rsid w:val="00C4064C"/>
    <w:rsid w:val="00C44004"/>
    <w:rsid w:val="00CC7667"/>
    <w:rsid w:val="00CF3F73"/>
    <w:rsid w:val="00D0196C"/>
    <w:rsid w:val="00E136B6"/>
    <w:rsid w:val="00E56623"/>
    <w:rsid w:val="00EF2E69"/>
    <w:rsid w:val="00F217D2"/>
    <w:rsid w:val="00F43E65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407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  <w:style w:type="character" w:styleId="Referenciasutil">
    <w:name w:val="Subtle Reference"/>
    <w:basedOn w:val="Fuentedeprrafopredeter"/>
    <w:uiPriority w:val="31"/>
    <w:qFormat/>
    <w:rsid w:val="00705123"/>
    <w:rPr>
      <w:smallCaps/>
      <w:color w:val="ED7D31" w:themeColor="accent2"/>
      <w:u w:val="single"/>
    </w:rPr>
  </w:style>
  <w:style w:type="character" w:customStyle="1" w:styleId="Ttulo2Car">
    <w:name w:val="Título 2 Car"/>
    <w:basedOn w:val="Fuentedeprrafopredeter"/>
    <w:link w:val="Ttulo2"/>
    <w:rsid w:val="00A4079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Sangra2detindependiente">
    <w:name w:val="Body Text Indent 2"/>
    <w:basedOn w:val="Normal"/>
    <w:link w:val="Sangra2detindependienteCar"/>
    <w:rsid w:val="00A407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4079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0EEEF-08F1-41B7-93E9-38718042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2023-05-26T11:41:00Z</dcterms:created>
  <dcterms:modified xsi:type="dcterms:W3CDTF">2023-05-26T11:41:00Z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